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E7AAF" w14:textId="5D5C7603" w:rsidR="008535D9" w:rsidRPr="00CB1349" w:rsidRDefault="00451ED2" w:rsidP="00BD2F41">
      <w:pPr>
        <w:tabs>
          <w:tab w:val="left" w:pos="2681"/>
          <w:tab w:val="left" w:pos="3600"/>
          <w:tab w:val="left" w:pos="7154"/>
        </w:tabs>
        <w:spacing w:before="520" w:after="60" w:line="420" w:lineRule="exact"/>
        <w:jc w:val="center"/>
        <w:rPr>
          <w:rFonts w:ascii="TH SarabunPSK" w:hAnsi="TH SarabunPSK" w:cs="TH SarabunPSK"/>
        </w:rPr>
      </w:pPr>
      <w:r w:rsidRPr="009C74E1"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 wp14:anchorId="725D9FE6" wp14:editId="3F284155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09E5651E" w14:textId="6F0991F6" w:rsidR="008535D9" w:rsidRPr="00FB3EF2" w:rsidRDefault="008535D9" w:rsidP="00DB5AA1">
      <w:pPr>
        <w:tabs>
          <w:tab w:val="right" w:pos="9071"/>
        </w:tabs>
        <w:rPr>
          <w:rFonts w:ascii="TH SarabunPSK" w:hAnsi="TH SarabunPSK" w:cs="TH SarabunPSK"/>
          <w:noProof/>
          <w:sz w:val="32"/>
          <w:szCs w:val="32"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DB5AA1">
        <w:rPr>
          <w:rFonts w:ascii="TH SarabunPSK" w:hAnsi="TH SarabunPSK" w:cs="TH SarabunPSK"/>
          <w:noProof/>
          <w:sz w:val="32"/>
          <w:szCs w:val="32"/>
        </w:rPr>
        <w:t>………………………………………………………</w:t>
      </w:r>
      <w:r w:rsidR="00180C44">
        <w:rPr>
          <w:rFonts w:ascii="TH SarabunPSK" w:hAnsi="TH SarabunPSK" w:cs="TH SarabunPSK"/>
          <w:noProof/>
          <w:sz w:val="32"/>
          <w:szCs w:val="32"/>
        </w:rPr>
        <w:t>…………………………………………………………………………….</w:t>
      </w:r>
    </w:p>
    <w:p w14:paraId="4064E5B2" w14:textId="37706CC5" w:rsidR="008535D9" w:rsidRPr="00C87E7C" w:rsidRDefault="008535D9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180C44">
        <w:rPr>
          <w:rFonts w:ascii="TH SarabunPSK" w:hAnsi="TH SarabunPSK" w:cs="TH SarabunPSK"/>
          <w:sz w:val="32"/>
          <w:szCs w:val="32"/>
        </w:rPr>
        <w:t>………………….</w:t>
      </w:r>
      <w:r w:rsidR="004B4D7E" w:rsidRPr="004B4D7E">
        <w:rPr>
          <w:rFonts w:ascii="TH SarabunPSK" w:hAnsi="TH SarabunPSK" w:cs="TH SarabunPSK"/>
          <w:sz w:val="32"/>
          <w:szCs w:val="32"/>
          <w:cs/>
        </w:rPr>
        <w:t>/</w:t>
      </w:r>
      <w:r w:rsidR="00180C44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180C44" w:rsidRPr="00180C44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="00180C44" w:rsidRPr="009F485A">
        <w:rPr>
          <w:rFonts w:ascii="TH SarabunPSK" w:hAnsi="TH SarabunPSK" w:cs="TH SarabunPSK"/>
          <w:sz w:val="32"/>
          <w:szCs w:val="32"/>
        </w:rPr>
        <w:t>……………</w:t>
      </w:r>
      <w:r w:rsidR="009F485A">
        <w:rPr>
          <w:rFonts w:ascii="TH SarabunPSK" w:hAnsi="TH SarabunPSK" w:cs="TH SarabunPSK"/>
          <w:sz w:val="32"/>
          <w:szCs w:val="32"/>
        </w:rPr>
        <w:t>….</w:t>
      </w:r>
      <w:r w:rsidR="004B4D7E" w:rsidRPr="009F48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4D7E" w:rsidRPr="00180C4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</w:p>
    <w:p w14:paraId="79CCC789" w14:textId="5D3186BF" w:rsidR="00180C44" w:rsidRDefault="008535D9" w:rsidP="00180C44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180C44" w:rsidRPr="00180C4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  <w:r w:rsidR="00180C44">
        <w:rPr>
          <w:rFonts w:ascii="TH SarabunPSK" w:hAnsi="TH SarabunPSK" w:cs="TH SarabunPSK"/>
          <w:sz w:val="32"/>
          <w:szCs w:val="32"/>
        </w:rPr>
        <w:t>………………………………………..</w:t>
      </w:r>
    </w:p>
    <w:p w14:paraId="400FC5DC" w14:textId="5AD921F0" w:rsidR="008535D9" w:rsidRDefault="00180C44" w:rsidP="00180C44">
      <w:pPr>
        <w:tabs>
          <w:tab w:val="left" w:pos="9000"/>
        </w:tabs>
        <w:spacing w:before="1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เรียน  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 w:rsidR="004B4D7E" w:rsidRPr="00180C44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1DBC4614" w14:textId="77777777" w:rsidR="00BD2F41" w:rsidRPr="00C87E7C" w:rsidRDefault="00BD2F41" w:rsidP="00180C44">
      <w:pPr>
        <w:tabs>
          <w:tab w:val="left" w:pos="9000"/>
        </w:tabs>
        <w:spacing w:before="120"/>
        <w:rPr>
          <w:rFonts w:ascii="TH SarabunPSK" w:hAnsi="TH SarabunPSK" w:cs="TH SarabunPSK" w:hint="cs"/>
          <w:sz w:val="32"/>
          <w:szCs w:val="32"/>
          <w:cs/>
        </w:rPr>
      </w:pPr>
    </w:p>
    <w:p w14:paraId="382662C3" w14:textId="4289061C" w:rsidR="00C87E7C" w:rsidRDefault="00451ED2" w:rsidP="00BD2F41">
      <w:pPr>
        <w:spacing w:before="120"/>
        <w:ind w:firstLine="1418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234405" w:rsidRPr="00B80B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0C4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</w:p>
    <w:p w14:paraId="33A7A483" w14:textId="41EC4646" w:rsidR="00311891" w:rsidRDefault="00180C44" w:rsidP="0031189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51ED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14:paraId="178838CD" w14:textId="784D20B2" w:rsidR="00BD2F41" w:rsidRDefault="00BD2F41" w:rsidP="00BD2F41">
      <w:pPr>
        <w:spacing w:before="120"/>
        <w:ind w:firstLine="1418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ในการนี้.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</w:p>
    <w:p w14:paraId="5FF7CD2A" w14:textId="2050BDC7" w:rsidR="00BD2F41" w:rsidRDefault="00BD2F41" w:rsidP="00BD2F4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4764E5" w14:textId="77777777" w:rsidR="00311891" w:rsidRDefault="00451ED2" w:rsidP="00310B69">
      <w:pPr>
        <w:spacing w:before="12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14:paraId="2CF6979C" w14:textId="4ADD03FC" w:rsidR="004278A6" w:rsidRDefault="004278A6" w:rsidP="004278A6">
      <w:pPr>
        <w:spacing w:before="240"/>
        <w:jc w:val="distribute"/>
        <w:rPr>
          <w:rFonts w:ascii="TH SarabunPSK" w:hAnsi="TH SarabunPSK" w:cs="TH SarabunPSK"/>
          <w:sz w:val="32"/>
          <w:szCs w:val="32"/>
        </w:rPr>
      </w:pPr>
    </w:p>
    <w:p w14:paraId="0B22FD3D" w14:textId="1BEEA9AC" w:rsidR="004278A6" w:rsidRPr="00CB1349" w:rsidRDefault="00CB1349" w:rsidP="00CB1349">
      <w:pPr>
        <w:spacing w:before="240"/>
        <w:rPr>
          <w:rFonts w:ascii="TH SarabunPSK" w:hAnsi="TH SarabunPSK" w:cs="TH SarabunPSK"/>
          <w:color w:val="C00000"/>
          <w:sz w:val="28"/>
        </w:rPr>
      </w:pPr>
      <w:r w:rsidRPr="00CB1349">
        <w:rPr>
          <w:rFonts w:ascii="TH SarabunPSK" w:hAnsi="TH SarabunPSK" w:cs="TH SarabunPSK" w:hint="cs"/>
          <w:color w:val="C00000"/>
          <w:sz w:val="28"/>
          <w:cs/>
        </w:rPr>
        <w:t xml:space="preserve">                                                                       </w:t>
      </w:r>
    </w:p>
    <w:p w14:paraId="5859BE29" w14:textId="77777777" w:rsidR="004278A6" w:rsidRDefault="004278A6" w:rsidP="004278A6">
      <w:pPr>
        <w:spacing w:before="240"/>
        <w:jc w:val="distribute"/>
        <w:rPr>
          <w:rFonts w:ascii="TH SarabunPSK" w:hAnsi="TH SarabunPSK" w:cs="TH SarabunPSK"/>
          <w:sz w:val="32"/>
          <w:szCs w:val="32"/>
        </w:rPr>
      </w:pPr>
    </w:p>
    <w:p w14:paraId="05E12329" w14:textId="77777777" w:rsidR="00311891" w:rsidRDefault="00311891" w:rsidP="00451ED2">
      <w:pPr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(นางสาว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90E7D77" w14:textId="77777777" w:rsidR="00310B69" w:rsidRDefault="00451ED2" w:rsidP="004E6475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311891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311891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14:paraId="2BF00018" w14:textId="77777777" w:rsidR="004E6475" w:rsidRDefault="004E6475" w:rsidP="004E6475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31406599" w14:textId="77777777" w:rsidR="004E6475" w:rsidRDefault="004E6475" w:rsidP="004E6475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0E865FFF" w14:textId="77777777" w:rsidR="004E6475" w:rsidRDefault="004E6475" w:rsidP="004E6475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541D8311" w14:textId="77777777" w:rsidR="00451ED2" w:rsidRDefault="00451ED2" w:rsidP="0031189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11891">
        <w:rPr>
          <w:rFonts w:ascii="TH SarabunPSK" w:hAnsi="TH SarabunPSK" w:cs="TH SarabunPSK" w:hint="cs"/>
          <w:sz w:val="32"/>
          <w:szCs w:val="32"/>
          <w:cs/>
        </w:rPr>
        <w:t xml:space="preserve"> (นางสาว</w:t>
      </w:r>
      <w:r w:rsidR="00311891">
        <w:rPr>
          <w:rFonts w:ascii="TH SarabunPSK" w:hAnsi="TH SarabunPSK" w:cs="TH SarabunPSK"/>
          <w:sz w:val="32"/>
          <w:szCs w:val="32"/>
        </w:rPr>
        <w:t>/</w:t>
      </w:r>
      <w:r w:rsidR="00311891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311891">
        <w:rPr>
          <w:rFonts w:ascii="TH SarabunPSK" w:hAnsi="TH SarabunPSK" w:cs="TH SarabunPSK"/>
          <w:sz w:val="32"/>
          <w:szCs w:val="32"/>
        </w:rPr>
        <w:t>………………….…………………………..</w:t>
      </w:r>
      <w:r w:rsidR="00311891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B39FD51" w14:textId="77777777" w:rsidR="004E6475" w:rsidRDefault="00451ED2" w:rsidP="004E647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รองผู้อำนวยการฝ่าย</w:t>
      </w:r>
      <w:r w:rsidR="00311891">
        <w:rPr>
          <w:rFonts w:ascii="TH SarabunPSK" w:hAnsi="TH SarabunPSK" w:cs="TH SarabunPSK"/>
          <w:sz w:val="32"/>
          <w:szCs w:val="32"/>
        </w:rPr>
        <w:t>………………………………………………..</w:t>
      </w:r>
    </w:p>
    <w:p w14:paraId="4AB7D39B" w14:textId="77777777" w:rsidR="004E6475" w:rsidRDefault="004E6475" w:rsidP="004E6475">
      <w:pPr>
        <w:rPr>
          <w:rFonts w:ascii="TH SarabunPSK" w:hAnsi="TH SarabunPSK" w:cs="TH SarabunPSK"/>
          <w:sz w:val="32"/>
          <w:szCs w:val="32"/>
        </w:rPr>
      </w:pPr>
    </w:p>
    <w:p w14:paraId="093DD095" w14:textId="77777777" w:rsidR="004E6475" w:rsidRDefault="004E6475" w:rsidP="004E6475">
      <w:pPr>
        <w:rPr>
          <w:rFonts w:ascii="TH SarabunPSK" w:hAnsi="TH SarabunPSK" w:cs="TH SarabunPSK"/>
          <w:sz w:val="32"/>
          <w:szCs w:val="32"/>
        </w:rPr>
      </w:pPr>
    </w:p>
    <w:p w14:paraId="23778D7E" w14:textId="77777777" w:rsidR="004E6475" w:rsidRDefault="004E6475" w:rsidP="004E6475">
      <w:pPr>
        <w:rPr>
          <w:rFonts w:ascii="TH SarabunPSK" w:hAnsi="TH SarabunPSK" w:cs="TH SarabunPSK"/>
          <w:sz w:val="32"/>
          <w:szCs w:val="32"/>
        </w:rPr>
      </w:pPr>
    </w:p>
    <w:p w14:paraId="3C7BD871" w14:textId="77777777" w:rsidR="00310B69" w:rsidRDefault="00451ED2" w:rsidP="004E647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</w:p>
    <w:p w14:paraId="762B2D55" w14:textId="77777777" w:rsidR="00451ED2" w:rsidRDefault="00451ED2" w:rsidP="004E6475">
      <w:pPr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(นายวรเทพ หอมจันทร์)</w:t>
      </w:r>
    </w:p>
    <w:p w14:paraId="7176FE40" w14:textId="58BC4C89" w:rsidR="006209A1" w:rsidRDefault="00451ED2" w:rsidP="006209A1">
      <w:pPr>
        <w:jc w:val="center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ผู้อำนวยการโรงเรียนชัยบาดาลวิทยา</w:t>
      </w:r>
    </w:p>
    <w:sectPr w:rsidR="006209A1" w:rsidSect="00310B69">
      <w:headerReference w:type="even" r:id="rId8"/>
      <w:headerReference w:type="default" r:id="rId9"/>
      <w:pgSz w:w="11906" w:h="16838" w:code="9"/>
      <w:pgMar w:top="1418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63F21" w14:textId="77777777" w:rsidR="008562E6" w:rsidRDefault="008562E6">
      <w:r>
        <w:separator/>
      </w:r>
    </w:p>
  </w:endnote>
  <w:endnote w:type="continuationSeparator" w:id="0">
    <w:p w14:paraId="346B83FC" w14:textId="77777777" w:rsidR="008562E6" w:rsidRDefault="00856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62896" w14:textId="77777777" w:rsidR="008562E6" w:rsidRDefault="008562E6">
      <w:r>
        <w:separator/>
      </w:r>
    </w:p>
  </w:footnote>
  <w:footnote w:type="continuationSeparator" w:id="0">
    <w:p w14:paraId="018448E5" w14:textId="77777777" w:rsidR="008562E6" w:rsidRDefault="00856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C8C50" w14:textId="77777777"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0FCFC231" w14:textId="77777777"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4D0CF" w14:textId="77777777"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BD2F41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14:paraId="407B855E" w14:textId="77777777"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14:paraId="5DB83DD7" w14:textId="77777777"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A1"/>
    <w:rsid w:val="000009B3"/>
    <w:rsid w:val="00041424"/>
    <w:rsid w:val="0006583D"/>
    <w:rsid w:val="000D658D"/>
    <w:rsid w:val="00107DC9"/>
    <w:rsid w:val="00180C44"/>
    <w:rsid w:val="00193FB7"/>
    <w:rsid w:val="001F5E85"/>
    <w:rsid w:val="00234405"/>
    <w:rsid w:val="002747A4"/>
    <w:rsid w:val="002E1EB8"/>
    <w:rsid w:val="00300FE0"/>
    <w:rsid w:val="00310B69"/>
    <w:rsid w:val="00311891"/>
    <w:rsid w:val="00387B20"/>
    <w:rsid w:val="003B0B81"/>
    <w:rsid w:val="004278A6"/>
    <w:rsid w:val="004470AA"/>
    <w:rsid w:val="00451ED2"/>
    <w:rsid w:val="004B4D7E"/>
    <w:rsid w:val="004B6F95"/>
    <w:rsid w:val="004C53C8"/>
    <w:rsid w:val="004E6475"/>
    <w:rsid w:val="005F4EE0"/>
    <w:rsid w:val="006209A1"/>
    <w:rsid w:val="006A4118"/>
    <w:rsid w:val="006B17F4"/>
    <w:rsid w:val="006D16F7"/>
    <w:rsid w:val="007478E7"/>
    <w:rsid w:val="00760ED1"/>
    <w:rsid w:val="007941B5"/>
    <w:rsid w:val="007E6E95"/>
    <w:rsid w:val="008535D9"/>
    <w:rsid w:val="008562E6"/>
    <w:rsid w:val="0086677E"/>
    <w:rsid w:val="008720A2"/>
    <w:rsid w:val="008B4EFD"/>
    <w:rsid w:val="008C7155"/>
    <w:rsid w:val="00904C2B"/>
    <w:rsid w:val="00921E9F"/>
    <w:rsid w:val="00923102"/>
    <w:rsid w:val="00946E2C"/>
    <w:rsid w:val="00951D06"/>
    <w:rsid w:val="00990D85"/>
    <w:rsid w:val="009A2998"/>
    <w:rsid w:val="009C56B6"/>
    <w:rsid w:val="009C74E1"/>
    <w:rsid w:val="009D74D7"/>
    <w:rsid w:val="009F485A"/>
    <w:rsid w:val="00A60D81"/>
    <w:rsid w:val="00A64DF4"/>
    <w:rsid w:val="00A772EB"/>
    <w:rsid w:val="00A97E58"/>
    <w:rsid w:val="00AB3BC8"/>
    <w:rsid w:val="00AD0725"/>
    <w:rsid w:val="00AE4267"/>
    <w:rsid w:val="00B80B01"/>
    <w:rsid w:val="00B84631"/>
    <w:rsid w:val="00B8566C"/>
    <w:rsid w:val="00B92C43"/>
    <w:rsid w:val="00B94F40"/>
    <w:rsid w:val="00BD2F41"/>
    <w:rsid w:val="00C13F57"/>
    <w:rsid w:val="00C361B0"/>
    <w:rsid w:val="00C87E7C"/>
    <w:rsid w:val="00C94909"/>
    <w:rsid w:val="00CB1349"/>
    <w:rsid w:val="00D35165"/>
    <w:rsid w:val="00D518B7"/>
    <w:rsid w:val="00D6626B"/>
    <w:rsid w:val="00DB5AA1"/>
    <w:rsid w:val="00DB741A"/>
    <w:rsid w:val="00E000AD"/>
    <w:rsid w:val="00E537F1"/>
    <w:rsid w:val="00EE0C32"/>
    <w:rsid w:val="00F116A9"/>
    <w:rsid w:val="00F23720"/>
    <w:rsid w:val="00F57925"/>
    <w:rsid w:val="00FB3EF2"/>
    <w:rsid w:val="00FE5CDD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9761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หนังสือภายใน.dot</Template>
  <TotalTime>12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Windows User</dc:creator>
  <cp:keywords/>
  <dc:description/>
  <cp:lastModifiedBy>Corporate Edition</cp:lastModifiedBy>
  <cp:revision>6</cp:revision>
  <cp:lastPrinted>2021-02-19T12:53:00Z</cp:lastPrinted>
  <dcterms:created xsi:type="dcterms:W3CDTF">2021-02-19T12:48:00Z</dcterms:created>
  <dcterms:modified xsi:type="dcterms:W3CDTF">2021-02-22T03:38:00Z</dcterms:modified>
</cp:coreProperties>
</file>